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147" w14:textId="77777777" w:rsidR="00B7364C" w:rsidRDefault="00B7364C" w:rsidP="00AF3239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6E9AA03" wp14:editId="3C67C438">
            <wp:extent cx="3248025" cy="1449884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94" cy="14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FF02" w14:textId="73DF7E9E" w:rsidR="00AF3239" w:rsidRPr="00AF3239" w:rsidRDefault="00AF3239" w:rsidP="00AF3239">
      <w:pPr>
        <w:jc w:val="center"/>
      </w:pPr>
      <w:r w:rsidRPr="00AF3239">
        <w:rPr>
          <w:sz w:val="56"/>
          <w:szCs w:val="56"/>
        </w:rPr>
        <w:t>Registration Form</w:t>
      </w:r>
    </w:p>
    <w:p w14:paraId="716CF40C" w14:textId="77777777" w:rsidR="00AC2941" w:rsidRDefault="00AC2941">
      <w:pPr>
        <w:rPr>
          <w:b/>
          <w:bCs/>
          <w:sz w:val="32"/>
          <w:szCs w:val="32"/>
        </w:rPr>
      </w:pPr>
    </w:p>
    <w:p w14:paraId="3A4EA073" w14:textId="7D7A1F70" w:rsidR="004A1A2A" w:rsidRPr="00E351D3" w:rsidRDefault="00DD22EA">
      <w:pPr>
        <w:rPr>
          <w:sz w:val="32"/>
          <w:szCs w:val="32"/>
        </w:rPr>
      </w:pPr>
      <w:r w:rsidRPr="00E351D3">
        <w:rPr>
          <w:sz w:val="32"/>
          <w:szCs w:val="32"/>
        </w:rPr>
        <w:t>Name</w:t>
      </w:r>
      <w:r w:rsidR="00AC2941" w:rsidRPr="00E351D3">
        <w:rPr>
          <w:sz w:val="32"/>
          <w:szCs w:val="32"/>
        </w:rPr>
        <w:t>-</w:t>
      </w:r>
      <w:r w:rsidR="004A1A2A">
        <w:rPr>
          <w:sz w:val="32"/>
          <w:szCs w:val="32"/>
        </w:rPr>
        <w:t xml:space="preserve"> </w:t>
      </w:r>
    </w:p>
    <w:p w14:paraId="2B38248C" w14:textId="77777777" w:rsidR="00DD22EA" w:rsidRPr="00E351D3" w:rsidRDefault="00DD22EA">
      <w:pPr>
        <w:rPr>
          <w:sz w:val="32"/>
          <w:szCs w:val="32"/>
        </w:rPr>
      </w:pPr>
      <w:r w:rsidRPr="00E351D3">
        <w:rPr>
          <w:sz w:val="32"/>
          <w:szCs w:val="32"/>
        </w:rPr>
        <w:t xml:space="preserve">Address – </w:t>
      </w:r>
    </w:p>
    <w:p w14:paraId="23DECA21" w14:textId="77777777" w:rsidR="00DD22EA" w:rsidRPr="00E351D3" w:rsidRDefault="00DD22EA">
      <w:pPr>
        <w:rPr>
          <w:sz w:val="32"/>
          <w:szCs w:val="32"/>
        </w:rPr>
      </w:pPr>
      <w:r w:rsidRPr="00E351D3">
        <w:rPr>
          <w:sz w:val="32"/>
          <w:szCs w:val="32"/>
        </w:rPr>
        <w:t xml:space="preserve">e-mail -  </w:t>
      </w:r>
      <w:r w:rsidR="00AC2941" w:rsidRPr="00E351D3">
        <w:rPr>
          <w:sz w:val="32"/>
          <w:szCs w:val="32"/>
        </w:rPr>
        <w:t xml:space="preserve">                                                        </w:t>
      </w:r>
      <w:r w:rsidRPr="00E351D3">
        <w:rPr>
          <w:sz w:val="32"/>
          <w:szCs w:val="32"/>
        </w:rPr>
        <w:t xml:space="preserve">Phone – </w:t>
      </w:r>
    </w:p>
    <w:p w14:paraId="34FD2177" w14:textId="5D15BB00" w:rsidR="00DD22EA" w:rsidRPr="00E351D3" w:rsidRDefault="00DD22EA">
      <w:pPr>
        <w:rPr>
          <w:sz w:val="32"/>
          <w:szCs w:val="32"/>
        </w:rPr>
      </w:pPr>
      <w:r w:rsidRPr="00E351D3">
        <w:rPr>
          <w:sz w:val="32"/>
          <w:szCs w:val="32"/>
        </w:rPr>
        <w:t xml:space="preserve">Do you have any </w:t>
      </w:r>
      <w:r w:rsidR="006473A0">
        <w:rPr>
          <w:sz w:val="32"/>
          <w:szCs w:val="32"/>
        </w:rPr>
        <w:t>dietary restrictions</w:t>
      </w:r>
      <w:r w:rsidR="0067011F" w:rsidRPr="00E351D3">
        <w:rPr>
          <w:sz w:val="32"/>
          <w:szCs w:val="32"/>
        </w:rPr>
        <w:t>?</w:t>
      </w:r>
    </w:p>
    <w:p w14:paraId="6DF9A506" w14:textId="77777777" w:rsidR="00DD22EA" w:rsidRPr="00E351D3" w:rsidRDefault="00AC2941">
      <w:pPr>
        <w:rPr>
          <w:sz w:val="32"/>
          <w:szCs w:val="32"/>
        </w:rPr>
      </w:pPr>
      <w:r w:rsidRPr="00E351D3">
        <w:rPr>
          <w:sz w:val="32"/>
          <w:szCs w:val="32"/>
        </w:rPr>
        <w:t>Please list any p</w:t>
      </w:r>
      <w:r w:rsidR="00DD22EA" w:rsidRPr="00E351D3">
        <w:rPr>
          <w:sz w:val="32"/>
          <w:szCs w:val="32"/>
        </w:rPr>
        <w:t>revious post-secondary education</w:t>
      </w:r>
      <w:r w:rsidRPr="00E351D3">
        <w:rPr>
          <w:sz w:val="32"/>
          <w:szCs w:val="32"/>
        </w:rPr>
        <w:t>.</w:t>
      </w:r>
    </w:p>
    <w:p w14:paraId="1D3CCC5F" w14:textId="77777777" w:rsidR="00AC2941" w:rsidRPr="00E351D3" w:rsidRDefault="00AC2941">
      <w:pPr>
        <w:rPr>
          <w:sz w:val="32"/>
          <w:szCs w:val="32"/>
        </w:rPr>
      </w:pPr>
    </w:p>
    <w:p w14:paraId="40790F49" w14:textId="77777777" w:rsidR="00BB74F7" w:rsidRPr="00E351D3" w:rsidRDefault="00BB74F7">
      <w:pPr>
        <w:rPr>
          <w:sz w:val="32"/>
          <w:szCs w:val="32"/>
        </w:rPr>
      </w:pPr>
      <w:r w:rsidRPr="00E351D3">
        <w:rPr>
          <w:sz w:val="32"/>
          <w:szCs w:val="32"/>
        </w:rPr>
        <w:t xml:space="preserve">Do you plan on pursuing credit for this course? </w:t>
      </w:r>
    </w:p>
    <w:p w14:paraId="7F4C34E3" w14:textId="77777777" w:rsidR="00AC2941" w:rsidRPr="00E351D3" w:rsidRDefault="00AC2941">
      <w:pPr>
        <w:rPr>
          <w:sz w:val="32"/>
          <w:szCs w:val="32"/>
        </w:rPr>
      </w:pPr>
    </w:p>
    <w:p w14:paraId="2995F2B6" w14:textId="77777777" w:rsidR="00BB74F7" w:rsidRPr="00E351D3" w:rsidRDefault="00BB74F7">
      <w:pPr>
        <w:rPr>
          <w:sz w:val="32"/>
          <w:szCs w:val="32"/>
        </w:rPr>
      </w:pPr>
      <w:r w:rsidRPr="00E351D3">
        <w:rPr>
          <w:sz w:val="32"/>
          <w:szCs w:val="32"/>
        </w:rPr>
        <w:t xml:space="preserve">Which payment option would you like to choose? </w:t>
      </w:r>
    </w:p>
    <w:p w14:paraId="788CE889" w14:textId="77777777" w:rsidR="00AC2941" w:rsidRPr="00E351D3" w:rsidRDefault="00AC2941">
      <w:pPr>
        <w:rPr>
          <w:sz w:val="32"/>
          <w:szCs w:val="32"/>
        </w:rPr>
      </w:pPr>
    </w:p>
    <w:p w14:paraId="50C1C75B" w14:textId="77777777" w:rsidR="00DD22EA" w:rsidRPr="00E351D3" w:rsidRDefault="00DD22EA">
      <w:pPr>
        <w:rPr>
          <w:sz w:val="32"/>
          <w:szCs w:val="32"/>
        </w:rPr>
      </w:pPr>
      <w:r w:rsidRPr="00E351D3">
        <w:rPr>
          <w:sz w:val="32"/>
          <w:szCs w:val="32"/>
        </w:rPr>
        <w:t>What ministries are you currently involved in?</w:t>
      </w:r>
    </w:p>
    <w:p w14:paraId="3509C401" w14:textId="77777777" w:rsidR="00AC2941" w:rsidRPr="00E351D3" w:rsidRDefault="00AC2941">
      <w:pPr>
        <w:rPr>
          <w:sz w:val="32"/>
          <w:szCs w:val="32"/>
        </w:rPr>
      </w:pPr>
    </w:p>
    <w:p w14:paraId="52B11AF3" w14:textId="77777777" w:rsidR="00DD22EA" w:rsidRPr="00E351D3" w:rsidRDefault="00DD22EA">
      <w:pPr>
        <w:rPr>
          <w:sz w:val="32"/>
          <w:szCs w:val="32"/>
        </w:rPr>
      </w:pPr>
      <w:r w:rsidRPr="00E351D3">
        <w:rPr>
          <w:sz w:val="32"/>
          <w:szCs w:val="32"/>
        </w:rPr>
        <w:t xml:space="preserve">What past ministries have you been involved in? </w:t>
      </w:r>
    </w:p>
    <w:p w14:paraId="6F63CC25" w14:textId="77777777" w:rsidR="0067011F" w:rsidRPr="00E351D3" w:rsidRDefault="0067011F"/>
    <w:p w14:paraId="629B888C" w14:textId="654B90A0" w:rsidR="00AC2941" w:rsidRDefault="00AC2941">
      <w:pPr>
        <w:rPr>
          <w:rFonts w:cstheme="minorHAnsi"/>
          <w:sz w:val="32"/>
          <w:szCs w:val="32"/>
        </w:rPr>
      </w:pPr>
    </w:p>
    <w:p w14:paraId="1EF8302E" w14:textId="77777777" w:rsidR="00B7364C" w:rsidRPr="00E351D3" w:rsidRDefault="00B7364C">
      <w:pPr>
        <w:rPr>
          <w:rFonts w:cstheme="minorHAnsi"/>
          <w:sz w:val="32"/>
          <w:szCs w:val="32"/>
        </w:rPr>
      </w:pPr>
    </w:p>
    <w:p w14:paraId="03D24C4A" w14:textId="77777777" w:rsidR="0067011F" w:rsidRPr="00E351D3" w:rsidRDefault="0067011F">
      <w:pPr>
        <w:rPr>
          <w:rFonts w:cstheme="minorHAnsi"/>
          <w:sz w:val="32"/>
          <w:szCs w:val="32"/>
        </w:rPr>
      </w:pPr>
      <w:r w:rsidRPr="00E351D3">
        <w:rPr>
          <w:rFonts w:cstheme="minorHAnsi"/>
          <w:sz w:val="32"/>
          <w:szCs w:val="32"/>
        </w:rPr>
        <w:lastRenderedPageBreak/>
        <w:t>Describe your faith journey. (Approx. 500 words)</w:t>
      </w:r>
    </w:p>
    <w:p w14:paraId="35C555CD" w14:textId="77777777" w:rsidR="0067011F" w:rsidRPr="00E351D3" w:rsidRDefault="0067011F">
      <w:pPr>
        <w:rPr>
          <w:rFonts w:cstheme="minorHAnsi"/>
          <w:sz w:val="32"/>
          <w:szCs w:val="32"/>
        </w:rPr>
      </w:pPr>
    </w:p>
    <w:p w14:paraId="6E7965AC" w14:textId="77777777" w:rsidR="00AC2941" w:rsidRPr="00E351D3" w:rsidRDefault="00AC2941">
      <w:pPr>
        <w:rPr>
          <w:rFonts w:cstheme="minorHAnsi"/>
          <w:sz w:val="32"/>
          <w:szCs w:val="32"/>
        </w:rPr>
      </w:pPr>
    </w:p>
    <w:p w14:paraId="423E6D46" w14:textId="77777777" w:rsidR="00E351D3" w:rsidRPr="00E351D3" w:rsidRDefault="00E351D3">
      <w:pPr>
        <w:rPr>
          <w:rFonts w:cstheme="minorHAnsi"/>
          <w:sz w:val="32"/>
          <w:szCs w:val="32"/>
        </w:rPr>
      </w:pPr>
    </w:p>
    <w:p w14:paraId="6FF2DE95" w14:textId="77777777" w:rsidR="00E351D3" w:rsidRPr="00E351D3" w:rsidRDefault="00E351D3">
      <w:pPr>
        <w:rPr>
          <w:rFonts w:cstheme="minorHAnsi"/>
          <w:sz w:val="32"/>
          <w:szCs w:val="32"/>
        </w:rPr>
      </w:pPr>
    </w:p>
    <w:p w14:paraId="5351F742" w14:textId="77777777" w:rsidR="00E351D3" w:rsidRPr="00E351D3" w:rsidRDefault="00E351D3">
      <w:pPr>
        <w:rPr>
          <w:rFonts w:cstheme="minorHAnsi"/>
          <w:sz w:val="32"/>
          <w:szCs w:val="32"/>
        </w:rPr>
      </w:pPr>
    </w:p>
    <w:p w14:paraId="0A878602" w14:textId="77777777" w:rsidR="00E351D3" w:rsidRPr="00E351D3" w:rsidRDefault="00E351D3">
      <w:pPr>
        <w:rPr>
          <w:rFonts w:cstheme="minorHAnsi"/>
          <w:sz w:val="32"/>
          <w:szCs w:val="32"/>
        </w:rPr>
      </w:pPr>
    </w:p>
    <w:p w14:paraId="0C2CA4D7" w14:textId="77777777" w:rsidR="00E351D3" w:rsidRPr="00E351D3" w:rsidRDefault="00E351D3">
      <w:pPr>
        <w:rPr>
          <w:rFonts w:cstheme="minorHAnsi"/>
          <w:sz w:val="32"/>
          <w:szCs w:val="32"/>
        </w:rPr>
      </w:pPr>
    </w:p>
    <w:p w14:paraId="27BC82BB" w14:textId="77777777" w:rsidR="00E351D3" w:rsidRPr="00E351D3" w:rsidRDefault="00E351D3">
      <w:pPr>
        <w:rPr>
          <w:rFonts w:cstheme="minorHAnsi"/>
          <w:sz w:val="32"/>
          <w:szCs w:val="32"/>
        </w:rPr>
      </w:pPr>
    </w:p>
    <w:p w14:paraId="05F0035F" w14:textId="77777777" w:rsidR="00E351D3" w:rsidRPr="00E351D3" w:rsidRDefault="00E351D3">
      <w:pPr>
        <w:rPr>
          <w:rFonts w:cstheme="minorHAnsi"/>
          <w:sz w:val="32"/>
          <w:szCs w:val="32"/>
        </w:rPr>
      </w:pPr>
    </w:p>
    <w:p w14:paraId="63BE1945" w14:textId="77777777" w:rsidR="00E351D3" w:rsidRDefault="00E351D3">
      <w:pPr>
        <w:rPr>
          <w:rFonts w:cstheme="minorHAnsi"/>
          <w:sz w:val="32"/>
          <w:szCs w:val="32"/>
        </w:rPr>
      </w:pPr>
    </w:p>
    <w:p w14:paraId="0BCAF3CF" w14:textId="77777777" w:rsidR="004B67B1" w:rsidRPr="00E351D3" w:rsidRDefault="004B67B1">
      <w:pPr>
        <w:rPr>
          <w:rFonts w:cstheme="minorHAnsi"/>
          <w:sz w:val="32"/>
          <w:szCs w:val="32"/>
        </w:rPr>
      </w:pPr>
    </w:p>
    <w:p w14:paraId="019C7805" w14:textId="77777777" w:rsidR="00E351D3" w:rsidRPr="00E351D3" w:rsidRDefault="00E351D3">
      <w:pPr>
        <w:rPr>
          <w:rFonts w:cstheme="minorHAnsi"/>
          <w:sz w:val="32"/>
          <w:szCs w:val="32"/>
        </w:rPr>
      </w:pPr>
    </w:p>
    <w:p w14:paraId="6AB51448" w14:textId="77777777" w:rsidR="00AC2941" w:rsidRPr="00E351D3" w:rsidRDefault="0067011F">
      <w:pPr>
        <w:rPr>
          <w:rFonts w:cstheme="minorHAnsi"/>
          <w:sz w:val="32"/>
          <w:szCs w:val="32"/>
        </w:rPr>
      </w:pPr>
      <w:r w:rsidRPr="00E351D3">
        <w:rPr>
          <w:rFonts w:cstheme="minorHAnsi"/>
          <w:sz w:val="32"/>
          <w:szCs w:val="32"/>
        </w:rPr>
        <w:t xml:space="preserve">Please provide 2 ministry references. </w:t>
      </w:r>
      <w:r w:rsidR="00AC2941" w:rsidRPr="00E351D3">
        <w:rPr>
          <w:rFonts w:cstheme="minorHAnsi"/>
          <w:sz w:val="32"/>
          <w:szCs w:val="32"/>
        </w:rPr>
        <w:t>(</w:t>
      </w:r>
      <w:proofErr w:type="gramStart"/>
      <w:r w:rsidR="00AC2941" w:rsidRPr="00E351D3">
        <w:rPr>
          <w:rFonts w:cstheme="minorHAnsi"/>
          <w:sz w:val="32"/>
          <w:szCs w:val="32"/>
        </w:rPr>
        <w:t>see</w:t>
      </w:r>
      <w:proofErr w:type="gramEnd"/>
      <w:r w:rsidR="00AC2941" w:rsidRPr="00E351D3">
        <w:rPr>
          <w:rFonts w:cstheme="minorHAnsi"/>
          <w:sz w:val="32"/>
          <w:szCs w:val="32"/>
        </w:rPr>
        <w:t xml:space="preserve"> </w:t>
      </w:r>
      <w:r w:rsidR="00E351D3" w:rsidRPr="00E351D3">
        <w:rPr>
          <w:rFonts w:cstheme="minorHAnsi"/>
          <w:sz w:val="32"/>
          <w:szCs w:val="32"/>
        </w:rPr>
        <w:t>form</w:t>
      </w:r>
      <w:r w:rsidR="00AC2941" w:rsidRPr="00E351D3">
        <w:rPr>
          <w:rFonts w:cstheme="minorHAnsi"/>
          <w:sz w:val="32"/>
          <w:szCs w:val="32"/>
        </w:rPr>
        <w:t xml:space="preserve"> below)</w:t>
      </w:r>
    </w:p>
    <w:p w14:paraId="3FD7FE66" w14:textId="77777777" w:rsidR="00AC2941" w:rsidRDefault="00AC2941">
      <w:pPr>
        <w:rPr>
          <w:rFonts w:cstheme="minorHAnsi"/>
          <w:sz w:val="32"/>
          <w:szCs w:val="32"/>
        </w:rPr>
      </w:pPr>
    </w:p>
    <w:p w14:paraId="62777FAE" w14:textId="77777777" w:rsidR="004B67B1" w:rsidRPr="00E351D3" w:rsidRDefault="004B67B1">
      <w:pPr>
        <w:rPr>
          <w:rFonts w:cstheme="minorHAnsi"/>
          <w:sz w:val="32"/>
          <w:szCs w:val="32"/>
        </w:rPr>
      </w:pPr>
    </w:p>
    <w:p w14:paraId="7A7FDC8F" w14:textId="77777777" w:rsidR="00AC2941" w:rsidRPr="00E351D3" w:rsidRDefault="00AC2941">
      <w:pPr>
        <w:rPr>
          <w:rFonts w:cstheme="minorHAnsi"/>
          <w:sz w:val="32"/>
          <w:szCs w:val="32"/>
        </w:rPr>
      </w:pPr>
    </w:p>
    <w:p w14:paraId="163D4B05" w14:textId="20507540" w:rsidR="00AC2941" w:rsidRDefault="00E351D3">
      <w:pPr>
        <w:rPr>
          <w:rStyle w:val="Hyperlink"/>
          <w:rFonts w:cstheme="minorHAnsi"/>
          <w:sz w:val="32"/>
          <w:szCs w:val="32"/>
        </w:rPr>
      </w:pPr>
      <w:r w:rsidRPr="00E351D3">
        <w:rPr>
          <w:rFonts w:cstheme="minorHAnsi"/>
          <w:sz w:val="32"/>
          <w:szCs w:val="32"/>
        </w:rPr>
        <w:t xml:space="preserve">Please submit this application to:  </w:t>
      </w:r>
      <w:hyperlink r:id="rId6" w:history="1">
        <w:r w:rsidRPr="00E351D3">
          <w:rPr>
            <w:rStyle w:val="Hyperlink"/>
            <w:rFonts w:cstheme="minorHAnsi"/>
            <w:sz w:val="32"/>
            <w:szCs w:val="32"/>
          </w:rPr>
          <w:t>academics@womeninministry.ca</w:t>
        </w:r>
      </w:hyperlink>
    </w:p>
    <w:p w14:paraId="1B2F07D9" w14:textId="420C9258" w:rsidR="004B67B1" w:rsidRDefault="0013063A" w:rsidP="0013063A">
      <w:pPr>
        <w:ind w:left="720" w:hanging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</w:t>
      </w:r>
      <w:r w:rsidRPr="004B67B1">
        <w:rPr>
          <w:rFonts w:cstheme="minorHAnsi"/>
          <w:sz w:val="32"/>
          <w:szCs w:val="32"/>
          <w:highlight w:val="yellow"/>
        </w:rPr>
        <w:t>$50</w:t>
      </w:r>
      <w:r>
        <w:rPr>
          <w:rFonts w:cstheme="minorHAnsi"/>
          <w:sz w:val="32"/>
          <w:szCs w:val="32"/>
        </w:rPr>
        <w:t xml:space="preserve"> (non-refundable) registration fee</w:t>
      </w:r>
      <w:r w:rsidR="004B67B1">
        <w:rPr>
          <w:rFonts w:cstheme="minorHAnsi"/>
          <w:sz w:val="32"/>
          <w:szCs w:val="32"/>
        </w:rPr>
        <w:t>*</w:t>
      </w:r>
      <w:r>
        <w:rPr>
          <w:rFonts w:cstheme="minorHAnsi"/>
          <w:sz w:val="32"/>
          <w:szCs w:val="32"/>
        </w:rPr>
        <w:t xml:space="preserve"> can be paid through </w:t>
      </w:r>
      <w:proofErr w:type="gramStart"/>
      <w:r>
        <w:rPr>
          <w:rFonts w:cstheme="minorHAnsi"/>
          <w:sz w:val="32"/>
          <w:szCs w:val="32"/>
        </w:rPr>
        <w:t>our</w:t>
      </w:r>
      <w:proofErr w:type="gramEnd"/>
    </w:p>
    <w:p w14:paraId="030E5E32" w14:textId="77777777" w:rsidR="004B67B1" w:rsidRDefault="0013063A" w:rsidP="0013063A">
      <w:pPr>
        <w:ind w:left="720" w:hanging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website </w:t>
      </w:r>
      <w:hyperlink r:id="rId7" w:history="1">
        <w:r w:rsidRPr="00C06998">
          <w:rPr>
            <w:rStyle w:val="Hyperlink"/>
            <w:rFonts w:cstheme="minorHAnsi"/>
            <w:sz w:val="32"/>
            <w:szCs w:val="32"/>
          </w:rPr>
          <w:t>www.womeninministry.ca</w:t>
        </w:r>
      </w:hyperlink>
      <w:r>
        <w:rPr>
          <w:rFonts w:cstheme="minorHAnsi"/>
          <w:sz w:val="32"/>
          <w:szCs w:val="32"/>
        </w:rPr>
        <w:t xml:space="preserve"> or by contacting our treasurer at:</w:t>
      </w:r>
    </w:p>
    <w:p w14:paraId="6A60F596" w14:textId="23571D5A" w:rsidR="004B67B1" w:rsidRDefault="004B67B1" w:rsidP="0013063A">
      <w:pPr>
        <w:ind w:left="720" w:hanging="720"/>
        <w:rPr>
          <w:rFonts w:cstheme="minorHAnsi"/>
          <w:sz w:val="32"/>
          <w:szCs w:val="32"/>
        </w:rPr>
      </w:pPr>
      <w:hyperlink r:id="rId8" w:history="1">
        <w:r w:rsidRPr="00010FD3">
          <w:rPr>
            <w:rStyle w:val="Hyperlink"/>
            <w:rFonts w:cstheme="minorHAnsi"/>
            <w:sz w:val="32"/>
            <w:szCs w:val="32"/>
          </w:rPr>
          <w:t>finance@womeninminstry.ca</w:t>
        </w:r>
      </w:hyperlink>
      <w:r w:rsidR="0013063A">
        <w:rPr>
          <w:rFonts w:cstheme="minorHAnsi"/>
          <w:sz w:val="32"/>
          <w:szCs w:val="32"/>
        </w:rPr>
        <w:t xml:space="preserve">  </w:t>
      </w:r>
    </w:p>
    <w:p w14:paraId="5456F2E2" w14:textId="1DF45925" w:rsidR="0013063A" w:rsidRPr="004B67B1" w:rsidRDefault="004B67B1" w:rsidP="004B67B1">
      <w:pPr>
        <w:ind w:left="720" w:hanging="720"/>
        <w:rPr>
          <w:rFonts w:cstheme="minorHAnsi"/>
          <w:sz w:val="32"/>
          <w:szCs w:val="32"/>
        </w:rPr>
      </w:pPr>
      <w:r w:rsidRPr="004B67B1">
        <w:rPr>
          <w:rFonts w:cstheme="minorHAnsi"/>
          <w:sz w:val="32"/>
          <w:szCs w:val="32"/>
        </w:rPr>
        <w:t xml:space="preserve">* Please note the registration fee is </w:t>
      </w:r>
      <w:r w:rsidRPr="004B67B1">
        <w:rPr>
          <w:rFonts w:cstheme="minorHAnsi"/>
          <w:sz w:val="32"/>
          <w:szCs w:val="32"/>
          <w:highlight w:val="yellow"/>
        </w:rPr>
        <w:t>$60</w:t>
      </w:r>
      <w:r w:rsidRPr="004B67B1">
        <w:rPr>
          <w:rFonts w:cstheme="minorHAnsi"/>
          <w:sz w:val="32"/>
          <w:szCs w:val="32"/>
        </w:rPr>
        <w:t xml:space="preserve"> if received </w:t>
      </w:r>
      <w:r w:rsidRPr="004B67B1">
        <w:rPr>
          <w:rFonts w:cstheme="minorHAnsi"/>
          <w:sz w:val="32"/>
          <w:szCs w:val="32"/>
          <w:highlight w:val="yellow"/>
        </w:rPr>
        <w:t>after</w:t>
      </w:r>
      <w:r w:rsidRPr="004B67B1">
        <w:rPr>
          <w:rFonts w:cstheme="minorHAnsi"/>
          <w:sz w:val="32"/>
          <w:szCs w:val="32"/>
        </w:rPr>
        <w:t xml:space="preserve"> </w:t>
      </w:r>
      <w:r w:rsidRPr="004B67B1">
        <w:rPr>
          <w:rFonts w:cstheme="minorHAnsi"/>
          <w:sz w:val="32"/>
          <w:szCs w:val="32"/>
          <w:highlight w:val="yellow"/>
        </w:rPr>
        <w:t>July 13, 2023</w:t>
      </w:r>
    </w:p>
    <w:p w14:paraId="23E6A779" w14:textId="77777777" w:rsidR="00B7364C" w:rsidRDefault="00B7364C" w:rsidP="00AC2941">
      <w:pPr>
        <w:jc w:val="center"/>
        <w:rPr>
          <w:rFonts w:cstheme="minorHAnsi"/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9A796DB" wp14:editId="74F4D636">
            <wp:extent cx="2657475" cy="1186269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02" cy="11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B60A" w14:textId="0568E35A" w:rsidR="00AC2941" w:rsidRPr="00AC2941" w:rsidRDefault="00AC2941" w:rsidP="00AC2941">
      <w:pPr>
        <w:jc w:val="center"/>
        <w:rPr>
          <w:rFonts w:cstheme="minorHAnsi"/>
          <w:b/>
          <w:bCs/>
          <w:sz w:val="44"/>
          <w:szCs w:val="44"/>
        </w:rPr>
      </w:pPr>
      <w:r w:rsidRPr="00AC2941">
        <w:rPr>
          <w:rFonts w:cstheme="minorHAnsi"/>
          <w:b/>
          <w:bCs/>
          <w:sz w:val="44"/>
          <w:szCs w:val="44"/>
        </w:rPr>
        <w:t>School of Women in Ministry Reference Form</w:t>
      </w:r>
    </w:p>
    <w:p w14:paraId="1A1B7274" w14:textId="77777777" w:rsidR="00AC2941" w:rsidRDefault="00AC2941">
      <w:pPr>
        <w:rPr>
          <w:rFonts w:cstheme="minorHAnsi"/>
          <w:b/>
          <w:bCs/>
          <w:sz w:val="32"/>
          <w:szCs w:val="32"/>
        </w:rPr>
      </w:pPr>
    </w:p>
    <w:p w14:paraId="2A02974C" w14:textId="77777777" w:rsidR="00AC2941" w:rsidRPr="00AC2941" w:rsidRDefault="00AC2941">
      <w:pPr>
        <w:rPr>
          <w:rFonts w:cstheme="minorHAnsi"/>
          <w:sz w:val="32"/>
          <w:szCs w:val="32"/>
        </w:rPr>
      </w:pPr>
      <w:r w:rsidRPr="00AC2941">
        <w:rPr>
          <w:rFonts w:cstheme="minorHAnsi"/>
          <w:sz w:val="32"/>
          <w:szCs w:val="32"/>
        </w:rPr>
        <w:t xml:space="preserve">Name of Student applying for SWM - </w:t>
      </w:r>
    </w:p>
    <w:p w14:paraId="4072F934" w14:textId="77777777" w:rsidR="00AC2941" w:rsidRPr="00AC2941" w:rsidRDefault="0067011F">
      <w:pPr>
        <w:rPr>
          <w:rFonts w:cstheme="minorHAnsi"/>
          <w:sz w:val="32"/>
          <w:szCs w:val="32"/>
        </w:rPr>
      </w:pPr>
      <w:r w:rsidRPr="00AC2941">
        <w:rPr>
          <w:rFonts w:cstheme="minorHAnsi"/>
          <w:sz w:val="32"/>
          <w:szCs w:val="32"/>
        </w:rPr>
        <w:t xml:space="preserve">Name </w:t>
      </w:r>
      <w:r w:rsidR="00E351D3">
        <w:rPr>
          <w:rFonts w:cstheme="minorHAnsi"/>
          <w:sz w:val="32"/>
          <w:szCs w:val="32"/>
        </w:rPr>
        <w:t>of person completing this reference</w:t>
      </w:r>
      <w:r w:rsidRPr="00AC2941">
        <w:rPr>
          <w:rFonts w:cstheme="minorHAnsi"/>
          <w:sz w:val="32"/>
          <w:szCs w:val="32"/>
        </w:rPr>
        <w:t xml:space="preserve">-                             </w:t>
      </w:r>
    </w:p>
    <w:p w14:paraId="15CF1B62" w14:textId="77777777" w:rsidR="0067011F" w:rsidRPr="00AC2941" w:rsidRDefault="0067011F">
      <w:pPr>
        <w:rPr>
          <w:rFonts w:cstheme="minorHAnsi"/>
          <w:sz w:val="32"/>
          <w:szCs w:val="32"/>
        </w:rPr>
      </w:pPr>
      <w:r w:rsidRPr="00AC2941">
        <w:rPr>
          <w:rFonts w:cstheme="minorHAnsi"/>
          <w:sz w:val="32"/>
          <w:szCs w:val="32"/>
        </w:rPr>
        <w:t>Contact information –</w:t>
      </w:r>
    </w:p>
    <w:p w14:paraId="455A29C3" w14:textId="77777777" w:rsidR="0067011F" w:rsidRPr="00AC2941" w:rsidRDefault="0067011F">
      <w:pPr>
        <w:rPr>
          <w:rFonts w:cstheme="minorHAnsi"/>
          <w:sz w:val="32"/>
          <w:szCs w:val="32"/>
        </w:rPr>
      </w:pPr>
      <w:r w:rsidRPr="00AC2941">
        <w:rPr>
          <w:rFonts w:cstheme="minorHAnsi"/>
          <w:sz w:val="32"/>
          <w:szCs w:val="32"/>
        </w:rPr>
        <w:t>Position –</w:t>
      </w:r>
    </w:p>
    <w:p w14:paraId="2F00E94B" w14:textId="77777777" w:rsidR="00AC2941" w:rsidRPr="00AC2941" w:rsidRDefault="00AC2941" w:rsidP="0067011F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5102B8B6" w14:textId="233D043C" w:rsidR="0067011F" w:rsidRPr="00AC2941" w:rsidRDefault="0067011F" w:rsidP="0067011F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AC2941">
        <w:rPr>
          <w:rFonts w:eastAsia="Times New Roman" w:cstheme="minorHAnsi"/>
          <w:sz w:val="32"/>
          <w:szCs w:val="32"/>
        </w:rPr>
        <w:t xml:space="preserve">Would </w:t>
      </w:r>
      <w:r w:rsidR="00AC2941" w:rsidRPr="00AC2941">
        <w:rPr>
          <w:rFonts w:eastAsia="Times New Roman" w:cstheme="minorHAnsi"/>
          <w:sz w:val="32"/>
          <w:szCs w:val="32"/>
        </w:rPr>
        <w:t xml:space="preserve">the </w:t>
      </w:r>
      <w:r w:rsidR="00E351D3" w:rsidRPr="00AC2941">
        <w:rPr>
          <w:rFonts w:eastAsia="Times New Roman" w:cstheme="minorHAnsi"/>
          <w:sz w:val="32"/>
          <w:szCs w:val="32"/>
        </w:rPr>
        <w:t>above-named</w:t>
      </w:r>
      <w:r w:rsidR="00AC2941" w:rsidRPr="00AC2941">
        <w:rPr>
          <w:rFonts w:eastAsia="Times New Roman" w:cstheme="minorHAnsi"/>
          <w:sz w:val="32"/>
          <w:szCs w:val="32"/>
        </w:rPr>
        <w:t xml:space="preserve"> student </w:t>
      </w:r>
      <w:r w:rsidRPr="00AC2941">
        <w:rPr>
          <w:rFonts w:eastAsia="Times New Roman" w:cstheme="minorHAnsi"/>
          <w:sz w:val="32"/>
          <w:szCs w:val="32"/>
        </w:rPr>
        <w:t>(and her community) benefit from theological study,</w:t>
      </w:r>
      <w:r w:rsidR="00BB74F7" w:rsidRPr="00AC2941">
        <w:rPr>
          <w:rFonts w:eastAsia="Times New Roman" w:cstheme="minorHAnsi"/>
          <w:sz w:val="32"/>
          <w:szCs w:val="32"/>
        </w:rPr>
        <w:t xml:space="preserve"> leadership training, </w:t>
      </w:r>
      <w:r w:rsidRPr="00AC2941">
        <w:rPr>
          <w:rFonts w:eastAsia="Times New Roman" w:cstheme="minorHAnsi"/>
          <w:sz w:val="32"/>
          <w:szCs w:val="32"/>
        </w:rPr>
        <w:t>practical ministry experience and coaching through the School of Women in Ministry?</w:t>
      </w:r>
      <w:r w:rsidR="006616CF">
        <w:rPr>
          <w:rFonts w:eastAsia="Times New Roman" w:cstheme="minorHAnsi"/>
          <w:sz w:val="32"/>
          <w:szCs w:val="32"/>
        </w:rPr>
        <w:t xml:space="preserve">  Please explain and give examples of where you have seen evidence of her faith and desire to serve in a leadership capacity.  </w:t>
      </w:r>
    </w:p>
    <w:p w14:paraId="70750F7B" w14:textId="77777777" w:rsidR="0067011F" w:rsidRPr="00AC2941" w:rsidRDefault="0067011F">
      <w:pPr>
        <w:rPr>
          <w:rFonts w:cstheme="minorHAnsi"/>
          <w:b/>
          <w:bCs/>
          <w:sz w:val="32"/>
          <w:szCs w:val="32"/>
        </w:rPr>
      </w:pPr>
    </w:p>
    <w:p w14:paraId="55DFDB11" w14:textId="77777777" w:rsidR="00DD22EA" w:rsidRPr="00AC2941" w:rsidRDefault="00DD22EA">
      <w:pPr>
        <w:rPr>
          <w:rFonts w:cstheme="minorHAnsi"/>
          <w:b/>
          <w:bCs/>
          <w:sz w:val="32"/>
          <w:szCs w:val="32"/>
        </w:rPr>
      </w:pPr>
    </w:p>
    <w:p w14:paraId="07E3FEE9" w14:textId="77777777" w:rsidR="00DD22EA" w:rsidRDefault="00DD22EA" w:rsidP="00DD22EA"/>
    <w:sectPr w:rsidR="00DD2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9E"/>
    <w:rsid w:val="0013063A"/>
    <w:rsid w:val="00377998"/>
    <w:rsid w:val="004A1A2A"/>
    <w:rsid w:val="004B67B1"/>
    <w:rsid w:val="0054679E"/>
    <w:rsid w:val="006473A0"/>
    <w:rsid w:val="006616CF"/>
    <w:rsid w:val="0067011F"/>
    <w:rsid w:val="00AC2941"/>
    <w:rsid w:val="00AF3239"/>
    <w:rsid w:val="00B7364C"/>
    <w:rsid w:val="00BB74F7"/>
    <w:rsid w:val="00C12632"/>
    <w:rsid w:val="00CD7934"/>
    <w:rsid w:val="00DD22EA"/>
    <w:rsid w:val="00E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4A07"/>
  <w15:chartTrackingRefBased/>
  <w15:docId w15:val="{A80C1088-65C7-4322-BF16-EDD656F2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womeninminstr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meninministry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ademics@womeninministry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d-puter\Documents\Custom%20Office%20Templates\Registr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4F4D-6AD4-483E-AE5A-F73F1040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Template</Template>
  <TotalTime>13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dc:description/>
  <cp:lastModifiedBy>Sandy Semenyna</cp:lastModifiedBy>
  <cp:revision>8</cp:revision>
  <dcterms:created xsi:type="dcterms:W3CDTF">2022-09-24T18:08:00Z</dcterms:created>
  <dcterms:modified xsi:type="dcterms:W3CDTF">2023-06-07T15:49:00Z</dcterms:modified>
</cp:coreProperties>
</file>